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r w:rsidR="000B7A15">
        <w:t xml:space="preserve"> (СОУТ)</w:t>
      </w:r>
    </w:p>
    <w:p w:rsidR="00B3448B" w:rsidRPr="00385D98" w:rsidRDefault="00B3448B" w:rsidP="00B3448B"/>
    <w:p w:rsidR="00B3448B" w:rsidRDefault="00B3448B" w:rsidP="00B3448B">
      <w:pPr>
        <w:rPr>
          <w:rStyle w:val="a9"/>
        </w:rPr>
      </w:pPr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85D98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385D98" w:rsidRPr="00385D98">
        <w:rPr>
          <w:rStyle w:val="a9"/>
        </w:rPr>
        <w:t>Акционерное общество "Учалинский горно-обогатительный комбинат"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0B7A15" w:rsidRDefault="000B7A15" w:rsidP="00B3448B">
      <w:pPr>
        <w:rPr>
          <w:rStyle w:val="a9"/>
        </w:rPr>
      </w:pPr>
    </w:p>
    <w:p w:rsidR="00F06873" w:rsidRPr="00F06873" w:rsidRDefault="000B7A15" w:rsidP="000B7A15">
      <w:r>
        <w:rPr>
          <w:rStyle w:val="a9"/>
          <w:u w:val="none"/>
        </w:rPr>
        <w:t>(на 01.01.2019)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ED2BF0" w:rsidRPr="00F06873" w:rsidTr="004654AF">
        <w:trPr>
          <w:jc w:val="center"/>
        </w:trPr>
        <w:tc>
          <w:tcPr>
            <w:tcW w:w="3518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ED2BF0" w:rsidRPr="00F06873" w:rsidRDefault="00ED2B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2672</w:t>
            </w:r>
          </w:p>
        </w:tc>
        <w:tc>
          <w:tcPr>
            <w:tcW w:w="3118" w:type="dxa"/>
            <w:vAlign w:val="center"/>
          </w:tcPr>
          <w:p w:rsidR="00ED2BF0" w:rsidRPr="00F06873" w:rsidRDefault="00ED2BF0" w:rsidP="00F965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2672</w:t>
            </w:r>
          </w:p>
        </w:tc>
        <w:tc>
          <w:tcPr>
            <w:tcW w:w="1063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1586</w:t>
            </w:r>
          </w:p>
        </w:tc>
        <w:tc>
          <w:tcPr>
            <w:tcW w:w="11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704</w:t>
            </w:r>
          </w:p>
        </w:tc>
        <w:tc>
          <w:tcPr>
            <w:tcW w:w="11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</w:t>
            </w:r>
          </w:p>
        </w:tc>
        <w:tc>
          <w:tcPr>
            <w:tcW w:w="11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170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2BF0" w:rsidRPr="00F06873" w:rsidTr="004654AF">
        <w:trPr>
          <w:jc w:val="center"/>
        </w:trPr>
        <w:tc>
          <w:tcPr>
            <w:tcW w:w="3518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ED2BF0" w:rsidRPr="00F06873" w:rsidRDefault="00ED2B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5348</w:t>
            </w:r>
          </w:p>
        </w:tc>
        <w:tc>
          <w:tcPr>
            <w:tcW w:w="3118" w:type="dxa"/>
            <w:vAlign w:val="center"/>
          </w:tcPr>
          <w:p w:rsidR="00ED2BF0" w:rsidRPr="00F06873" w:rsidRDefault="00ED2BF0" w:rsidP="00F965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5348</w:t>
            </w:r>
          </w:p>
        </w:tc>
        <w:tc>
          <w:tcPr>
            <w:tcW w:w="1063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2369</w:t>
            </w:r>
          </w:p>
        </w:tc>
        <w:tc>
          <w:tcPr>
            <w:tcW w:w="11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1642</w:t>
            </w:r>
          </w:p>
        </w:tc>
        <w:tc>
          <w:tcPr>
            <w:tcW w:w="11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1217</w:t>
            </w:r>
          </w:p>
        </w:tc>
        <w:tc>
          <w:tcPr>
            <w:tcW w:w="11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170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2BF0" w:rsidRPr="00F06873" w:rsidTr="004654AF">
        <w:trPr>
          <w:jc w:val="center"/>
        </w:trPr>
        <w:tc>
          <w:tcPr>
            <w:tcW w:w="3518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ED2BF0" w:rsidRPr="00F06873" w:rsidRDefault="00ED2B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3118" w:type="dxa"/>
            <w:vAlign w:val="center"/>
          </w:tcPr>
          <w:p w:rsidR="00ED2BF0" w:rsidRPr="00F06873" w:rsidRDefault="00ED2BF0" w:rsidP="00F965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1081</w:t>
            </w:r>
          </w:p>
        </w:tc>
        <w:tc>
          <w:tcPr>
            <w:tcW w:w="1063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843</w:t>
            </w:r>
          </w:p>
        </w:tc>
        <w:tc>
          <w:tcPr>
            <w:tcW w:w="11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11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2BF0" w:rsidRPr="00F06873" w:rsidTr="004654AF">
        <w:trPr>
          <w:jc w:val="center"/>
        </w:trPr>
        <w:tc>
          <w:tcPr>
            <w:tcW w:w="3518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ED2BF0" w:rsidRPr="00F06873" w:rsidRDefault="00ED2B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ED2BF0" w:rsidRPr="00F06873" w:rsidRDefault="00ED2BF0" w:rsidP="00F965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ED2BF0" w:rsidRPr="00F06873" w:rsidTr="004654AF">
        <w:trPr>
          <w:jc w:val="center"/>
        </w:trPr>
        <w:tc>
          <w:tcPr>
            <w:tcW w:w="3518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ED2BF0" w:rsidRPr="00F06873" w:rsidRDefault="00ED2BF0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9E1E05">
              <w:rPr>
                <w:rFonts w:ascii="Times New Roman" w:hAnsi="Times New Roman"/>
                <w:sz w:val="20"/>
                <w:szCs w:val="20"/>
              </w:rPr>
              <w:t>5</w:t>
            </w:r>
            <w:bookmarkStart w:id="6" w:name="_GoBack"/>
            <w:bookmarkEnd w:id="6"/>
          </w:p>
        </w:tc>
        <w:tc>
          <w:tcPr>
            <w:tcW w:w="3118" w:type="dxa"/>
            <w:vAlign w:val="center"/>
          </w:tcPr>
          <w:p w:rsidR="00ED2BF0" w:rsidRPr="00F06873" w:rsidRDefault="00ED2BF0" w:rsidP="00F965B5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0B7A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63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ED2BF0" w:rsidRPr="00F06873" w:rsidRDefault="000B7A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169" w:type="dxa"/>
            <w:vAlign w:val="center"/>
          </w:tcPr>
          <w:p w:rsidR="00ED2BF0" w:rsidRPr="00F06873" w:rsidRDefault="000B7A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ED2BF0" w:rsidRPr="00F06873" w:rsidRDefault="000B7A1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ED2BF0" w:rsidRPr="00F06873" w:rsidRDefault="00ED2BF0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Sect="00385D98">
      <w:pgSz w:w="16838" w:h="11906" w:orient="landscape"/>
      <w:pgMar w:top="899" w:right="851" w:bottom="568" w:left="851" w:header="709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EDF" w:rsidRDefault="00F00EDF" w:rsidP="00385D98">
      <w:r>
        <w:separator/>
      </w:r>
    </w:p>
  </w:endnote>
  <w:endnote w:type="continuationSeparator" w:id="0">
    <w:p w:rsidR="00F00EDF" w:rsidRDefault="00F00EDF" w:rsidP="0038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EDF" w:rsidRDefault="00F00EDF" w:rsidP="00385D98">
      <w:r>
        <w:separator/>
      </w:r>
    </w:p>
  </w:footnote>
  <w:footnote w:type="continuationSeparator" w:id="0">
    <w:p w:rsidR="00F00EDF" w:rsidRDefault="00F00EDF" w:rsidP="00385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4"/>
    <w:docVar w:name="ceh_info" w:val="Акционерное общество &quot;Учалинский горно-обогатительный комбинат&quot;"/>
    <w:docVar w:name="doc_name" w:val="Документ4"/>
    <w:docVar w:name="doc_type" w:val="5"/>
    <w:docVar w:name="fill_date" w:val="14.12.2018"/>
    <w:docVar w:name="org_guid" w:val="A626658FDFE44666B8A80C6A93C22832"/>
    <w:docVar w:name="org_id" w:val="147"/>
    <w:docVar w:name="org_name" w:val="     "/>
    <w:docVar w:name="pers_guids" w:val="E00356B33D974731BB70DD5E19F48BE0@073-420-629 41"/>
    <w:docVar w:name="pers_snils" w:val="E00356B33D974731BB70DD5E19F48BE0@073-420-629 41"/>
    <w:docVar w:name="rbtd_name" w:val="Акционерное общество &quot;Учалинский горно-обогатительный комбинат&quot;"/>
    <w:docVar w:name="sv_docs" w:val="1"/>
  </w:docVars>
  <w:rsids>
    <w:rsidRoot w:val="00385D98"/>
    <w:rsid w:val="0002033E"/>
    <w:rsid w:val="000B7A15"/>
    <w:rsid w:val="000C5130"/>
    <w:rsid w:val="000D3760"/>
    <w:rsid w:val="000F0714"/>
    <w:rsid w:val="00196135"/>
    <w:rsid w:val="001A7AC3"/>
    <w:rsid w:val="001B19D8"/>
    <w:rsid w:val="00237B32"/>
    <w:rsid w:val="00262C33"/>
    <w:rsid w:val="002743B5"/>
    <w:rsid w:val="002761BA"/>
    <w:rsid w:val="00385D98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9E1E05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ED2BF0"/>
    <w:rsid w:val="00F00EDF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85D9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85D98"/>
    <w:rPr>
      <w:sz w:val="24"/>
    </w:rPr>
  </w:style>
  <w:style w:type="paragraph" w:styleId="ad">
    <w:name w:val="footer"/>
    <w:basedOn w:val="a"/>
    <w:link w:val="ae"/>
    <w:rsid w:val="00385D9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85D9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34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Windows User</dc:creator>
  <cp:lastModifiedBy>Ягудина Зайтуна Ураловна</cp:lastModifiedBy>
  <cp:revision>3</cp:revision>
  <cp:lastPrinted>2019-02-11T06:14:00Z</cp:lastPrinted>
  <dcterms:created xsi:type="dcterms:W3CDTF">2019-02-11T06:14:00Z</dcterms:created>
  <dcterms:modified xsi:type="dcterms:W3CDTF">2019-02-11T06:47:00Z</dcterms:modified>
</cp:coreProperties>
</file>